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31" w:rsidRDefault="009449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fra samarbeidsutvalgsmøte </w:t>
      </w:r>
    </w:p>
    <w:p w:rsidR="00944931" w:rsidRDefault="00C36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1A2CF4">
        <w:rPr>
          <w:b/>
          <w:sz w:val="36"/>
          <w:szCs w:val="36"/>
        </w:rPr>
        <w:t xml:space="preserve"> – </w:t>
      </w:r>
      <w:r w:rsidR="00A4447D">
        <w:rPr>
          <w:b/>
          <w:sz w:val="36"/>
          <w:szCs w:val="36"/>
        </w:rPr>
        <w:t>201</w:t>
      </w:r>
      <w:r w:rsidR="0054078A">
        <w:rPr>
          <w:b/>
          <w:sz w:val="36"/>
          <w:szCs w:val="36"/>
        </w:rPr>
        <w:t>8</w:t>
      </w:r>
      <w:r w:rsidR="00A4447D">
        <w:rPr>
          <w:b/>
          <w:sz w:val="36"/>
          <w:szCs w:val="36"/>
        </w:rPr>
        <w:t>-201</w:t>
      </w:r>
      <w:r w:rsidR="0054078A">
        <w:rPr>
          <w:b/>
          <w:sz w:val="36"/>
          <w:szCs w:val="36"/>
        </w:rPr>
        <w:t>9</w:t>
      </w:r>
    </w:p>
    <w:p w:rsidR="00944931" w:rsidRDefault="00944931"/>
    <w:tbl>
      <w:tblPr>
        <w:tblW w:w="100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417"/>
        <w:gridCol w:w="2126"/>
        <w:gridCol w:w="3119"/>
        <w:gridCol w:w="1771"/>
      </w:tblGrid>
      <w:tr w:rsidR="00944931"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44931" w:rsidRDefault="00BE0737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102235</wp:posOffset>
                      </wp:positionV>
                      <wp:extent cx="1829435" cy="18288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r>
                                    <w:rPr>
                                      <w:sz w:val="28"/>
                                    </w:rPr>
                                    <w:t>SANDNES KOMMUNE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85pt;margin-top:8.05pt;width:144.0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s25g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" o:allowincell="f" filled="f" stroked="f">
                      <v:textbox inset="1pt,1pt,1pt,1pt">
                        <w:txbxContent>
                          <w:p w:rsidR="00764104" w:rsidRDefault="00764104">
                            <w:r>
                              <w:rPr>
                                <w:sz w:val="28"/>
                              </w:rPr>
                              <w:t>SANDNES KOMMUNE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MØTETYPE: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Samarbeidsutvalgsmøte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 NR.: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003553" w:rsidP="00A4447D">
            <w:pPr>
              <w:rPr>
                <w:sz w:val="20"/>
              </w:rPr>
            </w:pPr>
            <w:bookmarkStart w:id="0" w:name="str_møtenr"/>
            <w:bookmarkEnd w:id="0"/>
            <w:r>
              <w:rPr>
                <w:sz w:val="20"/>
              </w:rPr>
              <w:t xml:space="preserve">1 </w:t>
            </w:r>
            <w:r w:rsidR="002E736D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254CC0">
              <w:rPr>
                <w:sz w:val="20"/>
              </w:rPr>
              <w:t>201</w:t>
            </w:r>
            <w:r w:rsidR="0054078A">
              <w:rPr>
                <w:sz w:val="20"/>
              </w:rPr>
              <w:t>8</w:t>
            </w:r>
            <w:r w:rsidR="002E736D">
              <w:rPr>
                <w:sz w:val="20"/>
              </w:rPr>
              <w:t>/201</w:t>
            </w:r>
            <w:r w:rsidR="0054078A">
              <w:rPr>
                <w:sz w:val="20"/>
              </w:rPr>
              <w:t>9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Skei</w:t>
            </w:r>
            <w:r w:rsidR="0054078A">
              <w:rPr>
                <w:sz w:val="20"/>
              </w:rPr>
              <w:t>a</w:t>
            </w:r>
            <w:r>
              <w:rPr>
                <w:sz w:val="20"/>
              </w:rPr>
              <w:t>ne</w:t>
            </w:r>
            <w:proofErr w:type="spellEnd"/>
            <w:r>
              <w:rPr>
                <w:sz w:val="20"/>
              </w:rPr>
              <w:t xml:space="preserve"> ungdomsskole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2713D0" w:rsidP="00C36A1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FF5A8D">
              <w:rPr>
                <w:sz w:val="20"/>
              </w:rPr>
              <w:t>.11</w:t>
            </w:r>
            <w:r w:rsidR="0086295B">
              <w:rPr>
                <w:sz w:val="20"/>
              </w:rPr>
              <w:t>.1</w:t>
            </w:r>
            <w:r w:rsidR="0054078A">
              <w:rPr>
                <w:sz w:val="20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BE073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-269875</wp:posOffset>
                      </wp:positionV>
                      <wp:extent cx="587375" cy="7112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pPr>
                                    <w:jc w:val="center"/>
                                  </w:pPr>
                                  <w:r>
                                    <w:object w:dxaOrig="870" w:dyaOrig="106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3.5pt;height:53.25pt">
                                        <v:imagedata r:id="rId8" o:title=""/>
                                      </v:shape>
                                      <o:OLEObject Type="Embed" ProgID="Word.Document.8" ShapeID="_x0000_i1026" DrawAspect="Content" ObjectID="_1603008700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432.85pt;margin-top:-21.25pt;width:46.25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" o:allowincell="f" filled="f" stroked="f">
                      <v:textbox inset="1pt,1pt,1pt,1pt">
                        <w:txbxContent>
                          <w:p w:rsidR="00764104" w:rsidRDefault="00764104">
                            <w:pPr>
                              <w:jc w:val="center"/>
                            </w:pPr>
                            <w:r>
                              <w:object w:dxaOrig="870" w:dyaOrig="1065">
                                <v:shape id="_x0000_i1026" type="#_x0000_t75" style="width:43.5pt;height:53.25pt">
                                  <v:imagedata r:id="rId8" o:title=""/>
                                </v:shape>
                                <o:OLEObject Type="Embed" ProgID="Word.Document.8" ShapeID="_x0000_i1026" DrawAspect="Content" ObjectID="_1603008700" r:id="rId10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9449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Skei</w:t>
            </w:r>
            <w:r w:rsidR="0054078A">
              <w:rPr>
                <w:sz w:val="20"/>
              </w:rPr>
              <w:t>a</w:t>
            </w:r>
            <w:r>
              <w:rPr>
                <w:sz w:val="20"/>
              </w:rPr>
              <w:t>ne</w:t>
            </w:r>
            <w:proofErr w:type="spellEnd"/>
            <w:r>
              <w:rPr>
                <w:sz w:val="20"/>
              </w:rPr>
              <w:t xml:space="preserve"> ungdomsskole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BE073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114935</wp:posOffset>
                      </wp:positionV>
                      <wp:extent cx="1646555" cy="27432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4104" w:rsidRDefault="00764104">
                                  <w:r>
                                    <w:rPr>
                                      <w:b/>
                                      <w:sz w:val="32"/>
                                    </w:rPr>
                                    <w:t>MØTEREFERAT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8.05pt;margin-top:9.05pt;width:129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" o:allowincell="f" filled="f" stroked="f">
                      <v:textbox inset="1pt,1pt,1pt,1pt">
                        <w:txbxContent>
                          <w:p w:rsidR="00764104" w:rsidRDefault="00764104">
                            <w:r>
                              <w:rPr>
                                <w:b/>
                                <w:sz w:val="32"/>
                              </w:rPr>
                              <w:t>MØTEREFERAT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MØTELEDER: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02637A">
            <w:pPr>
              <w:rPr>
                <w:sz w:val="20"/>
              </w:rPr>
            </w:pPr>
            <w:r>
              <w:rPr>
                <w:sz w:val="20"/>
              </w:rPr>
              <w:t>Bengt Norbakken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MØTEREFERENT: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2713D0">
            <w:pPr>
              <w:rPr>
                <w:sz w:val="20"/>
              </w:rPr>
            </w:pPr>
            <w:r>
              <w:rPr>
                <w:sz w:val="20"/>
              </w:rPr>
              <w:t>Anne Elisabeth Berge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44931" w:rsidRDefault="00944931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rPr>
                <w:sz w:val="16"/>
              </w:rPr>
            </w:pPr>
            <w:r>
              <w:rPr>
                <w:sz w:val="16"/>
              </w:rPr>
              <w:t>JOUR NR/ARK NR/ MAPPE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931" w:rsidRDefault="00944931">
            <w:pPr>
              <w:rPr>
                <w:sz w:val="16"/>
              </w:rPr>
            </w:pPr>
            <w:bookmarkStart w:id="1" w:name="str_Journalnr"/>
            <w:r>
              <w:rPr>
                <w:sz w:val="16"/>
              </w:rPr>
              <w:t xml:space="preserve"> /  / </w:t>
            </w:r>
            <w:bookmarkEnd w:id="1"/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931" w:rsidRDefault="00944931">
            <w:pPr>
              <w:rPr>
                <w:sz w:val="16"/>
              </w:rPr>
            </w:pPr>
          </w:p>
        </w:tc>
      </w:tr>
      <w:tr w:rsidR="00944931">
        <w:trPr>
          <w:trHeight w:val="765"/>
        </w:trPr>
        <w:tc>
          <w:tcPr>
            <w:tcW w:w="16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Til stede</w:t>
            </w:r>
          </w:p>
        </w:tc>
        <w:tc>
          <w:tcPr>
            <w:tcW w:w="843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4078A" w:rsidRDefault="0002637A" w:rsidP="00350E8C">
            <w:pPr>
              <w:spacing w:before="60"/>
            </w:pPr>
            <w:bookmarkStart w:id="2" w:name="start"/>
            <w:bookmarkEnd w:id="2"/>
            <w:r>
              <w:t>Bengt Norbakken</w:t>
            </w:r>
            <w:r w:rsidR="00944931">
              <w:t xml:space="preserve">, </w:t>
            </w:r>
            <w:r w:rsidR="00FC4BA4">
              <w:t xml:space="preserve">Karen Margrethe Mjelde, </w:t>
            </w:r>
          </w:p>
          <w:p w:rsidR="00944931" w:rsidRDefault="00FF5A8D" w:rsidP="00350E8C">
            <w:pPr>
              <w:spacing w:before="60"/>
            </w:pPr>
            <w:r>
              <w:t>Rikke Johnsen Egeland</w:t>
            </w:r>
            <w:r w:rsidR="00C36A12">
              <w:t xml:space="preserve">, </w:t>
            </w:r>
            <w:r w:rsidR="0054078A">
              <w:t xml:space="preserve">Anette Skår, </w:t>
            </w:r>
            <w:r w:rsidR="00C54407">
              <w:t>Liv Oddrun Foss</w:t>
            </w:r>
            <w:r w:rsidR="00003553">
              <w:t xml:space="preserve">, </w:t>
            </w:r>
            <w:r w:rsidR="00FC4BA4">
              <w:t>Elisabeth Ueland</w:t>
            </w:r>
            <w:r w:rsidR="006D773B" w:rsidRPr="006D773B">
              <w:t>,</w:t>
            </w:r>
            <w:r w:rsidR="00172E09">
              <w:t xml:space="preserve"> Randi T. Døssland</w:t>
            </w:r>
            <w:r w:rsidR="00BE3D88">
              <w:t xml:space="preserve">, </w:t>
            </w:r>
            <w:r w:rsidR="00944931">
              <w:t>og</w:t>
            </w:r>
            <w:r w:rsidR="00172E09">
              <w:t xml:space="preserve"> </w:t>
            </w:r>
            <w:r w:rsidR="002713D0">
              <w:t>Anne Elisabeth Berge</w:t>
            </w:r>
          </w:p>
        </w:tc>
      </w:tr>
      <w:tr w:rsidR="00944931" w:rsidRPr="00BC3942">
        <w:trPr>
          <w:trHeight w:val="4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931" w:rsidRDefault="008C438D">
            <w:pPr>
              <w:spacing w:before="60" w:after="60"/>
              <w:rPr>
                <w:b/>
              </w:rPr>
            </w:pPr>
            <w:r>
              <w:rPr>
                <w:b/>
              </w:rPr>
              <w:t>Meldt forfall</w:t>
            </w:r>
            <w:r w:rsidR="00944931">
              <w:rPr>
                <w:b/>
              </w:rPr>
              <w:t>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Pr="00BC3942" w:rsidRDefault="00EB427F" w:rsidP="006D773B">
            <w:pPr>
              <w:spacing w:before="60"/>
            </w:pPr>
            <w:r>
              <w:t xml:space="preserve">Sindre </w:t>
            </w:r>
            <w:proofErr w:type="spellStart"/>
            <w:r>
              <w:t>Årsvoll</w:t>
            </w:r>
            <w:proofErr w:type="spellEnd"/>
          </w:p>
        </w:tc>
      </w:tr>
      <w:tr w:rsidR="00944931">
        <w:tc>
          <w:tcPr>
            <w:tcW w:w="16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Sendes også: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4931" w:rsidRDefault="00463A7E" w:rsidP="00FC4BA4">
            <w:pPr>
              <w:spacing w:before="60"/>
            </w:pPr>
            <w:r>
              <w:t xml:space="preserve">Alfred Askevold, </w:t>
            </w:r>
            <w:r w:rsidR="00FC4BA4">
              <w:t>Cathrine Fuglestad</w:t>
            </w:r>
            <w:r w:rsidR="000A141F">
              <w:t xml:space="preserve">, </w:t>
            </w:r>
            <w:r w:rsidR="00FC4BA4">
              <w:t xml:space="preserve">Pål Larsson, </w:t>
            </w:r>
            <w:r w:rsidR="002110E4">
              <w:t>Politisk sekreta</w:t>
            </w:r>
            <w:r w:rsidR="00944931">
              <w:t xml:space="preserve">riat  </w:t>
            </w: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SAK</w:t>
            </w:r>
          </w:p>
        </w:tc>
        <w:tc>
          <w:tcPr>
            <w:tcW w:w="6946" w:type="dxa"/>
            <w:gridSpan w:val="4"/>
            <w:tcBorders>
              <w:bottom w:val="nil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BEHANDLET</w:t>
            </w:r>
          </w:p>
        </w:tc>
        <w:tc>
          <w:tcPr>
            <w:tcW w:w="1771" w:type="dxa"/>
            <w:tcBorders>
              <w:bottom w:val="nil"/>
              <w:right w:val="single" w:sz="12" w:space="0" w:color="auto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ANSVARLIG/FERDIG TIL</w:t>
            </w:r>
          </w:p>
        </w:tc>
      </w:tr>
      <w:tr w:rsidR="00944931" w:rsidRPr="00DD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Pr="00DD3B4A" w:rsidRDefault="006D773B" w:rsidP="00A4447D">
            <w:pPr>
              <w:jc w:val="center"/>
              <w:rPr>
                <w:szCs w:val="24"/>
              </w:rPr>
            </w:pPr>
            <w:r w:rsidRPr="00DD3B4A">
              <w:rPr>
                <w:szCs w:val="24"/>
              </w:rPr>
              <w:t>1-</w:t>
            </w:r>
            <w:r w:rsidR="0054078A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944931" w:rsidRPr="00DD3B4A" w:rsidRDefault="00944931">
            <w:pPr>
              <w:rPr>
                <w:b/>
                <w:szCs w:val="24"/>
              </w:rPr>
            </w:pPr>
            <w:r w:rsidRPr="00DD3B4A">
              <w:rPr>
                <w:b/>
                <w:szCs w:val="24"/>
              </w:rPr>
              <w:t>Velkommen og konstituering</w:t>
            </w:r>
          </w:p>
          <w:p w:rsidR="00944931" w:rsidRPr="00DD3B4A" w:rsidRDefault="00944931">
            <w:pPr>
              <w:rPr>
                <w:szCs w:val="24"/>
              </w:rPr>
            </w:pPr>
            <w:r w:rsidRPr="00DD3B4A">
              <w:rPr>
                <w:szCs w:val="24"/>
              </w:rPr>
              <w:t>Rektor ønsket alle velkommen.</w:t>
            </w:r>
          </w:p>
          <w:p w:rsidR="00AE1BCB" w:rsidRPr="00DD3B4A" w:rsidRDefault="0002637A" w:rsidP="0002637A">
            <w:pPr>
              <w:rPr>
                <w:bCs/>
                <w:szCs w:val="24"/>
              </w:rPr>
            </w:pPr>
            <w:r w:rsidRPr="00DD3B4A">
              <w:rPr>
                <w:bCs/>
                <w:szCs w:val="24"/>
              </w:rPr>
              <w:t>Bengt Norbakken</w:t>
            </w:r>
            <w:r w:rsidR="00BE3D88" w:rsidRPr="00DD3B4A">
              <w:rPr>
                <w:bCs/>
                <w:szCs w:val="24"/>
              </w:rPr>
              <w:t xml:space="preserve">, </w:t>
            </w:r>
            <w:r w:rsidR="004322B8">
              <w:rPr>
                <w:szCs w:val="24"/>
              </w:rPr>
              <w:t>Sindre Årsvoll</w:t>
            </w:r>
            <w:r w:rsidR="00350E8C" w:rsidRPr="00DD3B4A">
              <w:rPr>
                <w:bCs/>
                <w:szCs w:val="24"/>
              </w:rPr>
              <w:t xml:space="preserve"> </w:t>
            </w:r>
            <w:r w:rsidR="00944931" w:rsidRPr="00DD3B4A">
              <w:rPr>
                <w:bCs/>
                <w:szCs w:val="24"/>
              </w:rPr>
              <w:t xml:space="preserve">og </w:t>
            </w:r>
            <w:r w:rsidR="003838F8" w:rsidRPr="00DD3B4A">
              <w:rPr>
                <w:bCs/>
                <w:szCs w:val="24"/>
              </w:rPr>
              <w:t xml:space="preserve">Kari Skauge Brynjulfsen </w:t>
            </w:r>
            <w:r w:rsidR="00944931" w:rsidRPr="00DD3B4A">
              <w:rPr>
                <w:bCs/>
                <w:szCs w:val="24"/>
              </w:rPr>
              <w:t>bl</w:t>
            </w:r>
            <w:r w:rsidR="00260AD8" w:rsidRPr="00DD3B4A">
              <w:rPr>
                <w:bCs/>
                <w:szCs w:val="24"/>
              </w:rPr>
              <w:t>e valgt til henholdsvis leder</w:t>
            </w:r>
            <w:r w:rsidR="00BE3D88" w:rsidRPr="00DD3B4A">
              <w:rPr>
                <w:bCs/>
                <w:szCs w:val="24"/>
              </w:rPr>
              <w:t>, nestleder</w:t>
            </w:r>
            <w:r w:rsidR="00944931" w:rsidRPr="00DD3B4A">
              <w:rPr>
                <w:bCs/>
                <w:szCs w:val="24"/>
              </w:rPr>
              <w:t xml:space="preserve"> </w:t>
            </w:r>
            <w:r w:rsidR="00260AD8" w:rsidRPr="00DD3B4A">
              <w:rPr>
                <w:bCs/>
                <w:szCs w:val="24"/>
              </w:rPr>
              <w:t>og sekretær.</w:t>
            </w: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944931" w:rsidRPr="00DD3B4A" w:rsidRDefault="00944931">
            <w:pPr>
              <w:jc w:val="center"/>
              <w:rPr>
                <w:szCs w:val="24"/>
              </w:rPr>
            </w:pPr>
          </w:p>
        </w:tc>
      </w:tr>
      <w:tr w:rsidR="00DB4A32" w:rsidRPr="00DD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DB4A32" w:rsidRPr="00DD3B4A" w:rsidRDefault="00DB4A32" w:rsidP="007459B3">
            <w:pPr>
              <w:jc w:val="center"/>
              <w:rPr>
                <w:szCs w:val="24"/>
              </w:rPr>
            </w:pPr>
            <w:r w:rsidRPr="00DD3B4A">
              <w:rPr>
                <w:szCs w:val="24"/>
              </w:rPr>
              <w:t>2-</w:t>
            </w:r>
            <w:r w:rsidR="0054078A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DB4A32" w:rsidRPr="00DD3B4A" w:rsidRDefault="00DB4A32">
            <w:pPr>
              <w:rPr>
                <w:b/>
                <w:szCs w:val="24"/>
              </w:rPr>
            </w:pPr>
            <w:r w:rsidRPr="00DD3B4A">
              <w:rPr>
                <w:b/>
                <w:szCs w:val="24"/>
              </w:rPr>
              <w:t>Gjennomgang av utvalgets mandat</w:t>
            </w:r>
            <w:r w:rsidR="00905232" w:rsidRPr="00DD3B4A">
              <w:rPr>
                <w:b/>
                <w:szCs w:val="24"/>
              </w:rPr>
              <w:t xml:space="preserve"> og bystyrets formål med de nye samarbeidsutvalgene</w:t>
            </w:r>
          </w:p>
          <w:p w:rsidR="003F32C1" w:rsidRPr="00DD3B4A" w:rsidRDefault="003F32C1">
            <w:pPr>
              <w:rPr>
                <w:b/>
                <w:szCs w:val="24"/>
              </w:rPr>
            </w:pPr>
          </w:p>
          <w:p w:rsidR="00905232" w:rsidRPr="00DD3B4A" w:rsidRDefault="00C72064">
            <w:pPr>
              <w:rPr>
                <w:szCs w:val="24"/>
              </w:rPr>
            </w:pPr>
            <w:r w:rsidRPr="00DD3B4A">
              <w:rPr>
                <w:szCs w:val="24"/>
              </w:rPr>
              <w:t>SU</w:t>
            </w:r>
            <w:r w:rsidR="00905232" w:rsidRPr="00DD3B4A">
              <w:rPr>
                <w:szCs w:val="24"/>
              </w:rPr>
              <w:t xml:space="preserve"> er et rådgivende organ med ansvar og oppgaver som definert i opplæringsloven § 11-1 med tilhørende forskrifter</w:t>
            </w:r>
          </w:p>
          <w:p w:rsidR="00905232" w:rsidRPr="00DD3B4A" w:rsidRDefault="00905232" w:rsidP="00FA2B37">
            <w:pPr>
              <w:numPr>
                <w:ilvl w:val="0"/>
                <w:numId w:val="2"/>
              </w:numPr>
              <w:rPr>
                <w:szCs w:val="24"/>
              </w:rPr>
            </w:pPr>
            <w:r w:rsidRPr="00DD3B4A">
              <w:rPr>
                <w:szCs w:val="24"/>
              </w:rPr>
              <w:t>SU har rett til å uttale seg om alle saker som gjelder skolen</w:t>
            </w:r>
          </w:p>
          <w:p w:rsidR="00905232" w:rsidRPr="00DD3B4A" w:rsidRDefault="00C72064" w:rsidP="00FA2B37">
            <w:pPr>
              <w:numPr>
                <w:ilvl w:val="0"/>
                <w:numId w:val="2"/>
              </w:numPr>
              <w:rPr>
                <w:szCs w:val="24"/>
              </w:rPr>
            </w:pPr>
            <w:r w:rsidRPr="00DD3B4A">
              <w:rPr>
                <w:szCs w:val="24"/>
              </w:rPr>
              <w:t>SU</w:t>
            </w:r>
            <w:r w:rsidR="00905232" w:rsidRPr="00DD3B4A">
              <w:rPr>
                <w:szCs w:val="24"/>
              </w:rPr>
              <w:t xml:space="preserve"> er et rådgivende organ som etter loven ikke har beslutningsmyndighet</w:t>
            </w:r>
          </w:p>
          <w:p w:rsidR="00905232" w:rsidRPr="00DD3B4A" w:rsidRDefault="00905232" w:rsidP="00905232">
            <w:pPr>
              <w:rPr>
                <w:szCs w:val="24"/>
              </w:rPr>
            </w:pPr>
            <w:r w:rsidRPr="00DD3B4A">
              <w:rPr>
                <w:szCs w:val="24"/>
              </w:rPr>
              <w:t>SU har i tillegg fått delegert følgende styringsoppgaver:</w:t>
            </w:r>
          </w:p>
          <w:p w:rsidR="00905232" w:rsidRPr="00DD3B4A" w:rsidRDefault="00905232" w:rsidP="00FA2B37">
            <w:pPr>
              <w:numPr>
                <w:ilvl w:val="0"/>
                <w:numId w:val="3"/>
              </w:numPr>
              <w:rPr>
                <w:szCs w:val="24"/>
              </w:rPr>
            </w:pPr>
            <w:r w:rsidRPr="00DD3B4A">
              <w:rPr>
                <w:szCs w:val="24"/>
              </w:rPr>
              <w:t>Brukermedvirkning</w:t>
            </w:r>
          </w:p>
          <w:p w:rsidR="00905232" w:rsidRPr="00DD3B4A" w:rsidRDefault="00905232" w:rsidP="00FA2B37">
            <w:pPr>
              <w:numPr>
                <w:ilvl w:val="0"/>
                <w:numId w:val="3"/>
              </w:numPr>
              <w:rPr>
                <w:szCs w:val="24"/>
              </w:rPr>
            </w:pPr>
            <w:r w:rsidRPr="00DD3B4A">
              <w:rPr>
                <w:szCs w:val="24"/>
              </w:rPr>
              <w:t xml:space="preserve">Skolens </w:t>
            </w:r>
            <w:r w:rsidR="00003553" w:rsidRPr="00DD3B4A">
              <w:rPr>
                <w:szCs w:val="24"/>
              </w:rPr>
              <w:t>utviklingsplan</w:t>
            </w:r>
            <w:r w:rsidRPr="00DD3B4A">
              <w:rPr>
                <w:szCs w:val="24"/>
              </w:rPr>
              <w:t xml:space="preserve"> (handlingsplan)</w:t>
            </w:r>
          </w:p>
          <w:p w:rsidR="00905232" w:rsidRPr="00DD3B4A" w:rsidRDefault="00905232" w:rsidP="00FA2B37">
            <w:pPr>
              <w:numPr>
                <w:ilvl w:val="0"/>
                <w:numId w:val="3"/>
              </w:numPr>
              <w:rPr>
                <w:szCs w:val="24"/>
              </w:rPr>
            </w:pPr>
            <w:r w:rsidRPr="00DD3B4A">
              <w:rPr>
                <w:szCs w:val="24"/>
              </w:rPr>
              <w:t>Resultatvurdering</w:t>
            </w:r>
          </w:p>
          <w:p w:rsidR="00905232" w:rsidRPr="00DD3B4A" w:rsidRDefault="00905232" w:rsidP="00FA2B37">
            <w:pPr>
              <w:numPr>
                <w:ilvl w:val="0"/>
                <w:numId w:val="3"/>
              </w:numPr>
              <w:rPr>
                <w:szCs w:val="24"/>
              </w:rPr>
            </w:pPr>
            <w:r w:rsidRPr="00DD3B4A">
              <w:rPr>
                <w:szCs w:val="24"/>
              </w:rPr>
              <w:t>Skolens reglement</w:t>
            </w:r>
          </w:p>
          <w:p w:rsidR="00905232" w:rsidRPr="00DD3B4A" w:rsidRDefault="00905232" w:rsidP="00FA2B37">
            <w:pPr>
              <w:numPr>
                <w:ilvl w:val="0"/>
                <w:numId w:val="3"/>
              </w:numPr>
              <w:rPr>
                <w:szCs w:val="24"/>
              </w:rPr>
            </w:pPr>
            <w:r w:rsidRPr="00DD3B4A">
              <w:rPr>
                <w:szCs w:val="24"/>
              </w:rPr>
              <w:t>Skolens regnskap og budsjett</w:t>
            </w:r>
          </w:p>
          <w:p w:rsidR="00905232" w:rsidRPr="00DD3B4A" w:rsidRDefault="00905232" w:rsidP="00FA2B37">
            <w:pPr>
              <w:numPr>
                <w:ilvl w:val="0"/>
                <w:numId w:val="3"/>
              </w:numPr>
              <w:rPr>
                <w:szCs w:val="24"/>
              </w:rPr>
            </w:pPr>
            <w:r w:rsidRPr="00DD3B4A">
              <w:rPr>
                <w:szCs w:val="24"/>
              </w:rPr>
              <w:t>Utleie av skolens lokaler</w:t>
            </w:r>
          </w:p>
          <w:p w:rsidR="00905232" w:rsidRPr="00DD3B4A" w:rsidRDefault="00905232" w:rsidP="00FA2B37">
            <w:pPr>
              <w:numPr>
                <w:ilvl w:val="0"/>
                <w:numId w:val="3"/>
              </w:numPr>
              <w:rPr>
                <w:szCs w:val="24"/>
              </w:rPr>
            </w:pPr>
            <w:r w:rsidRPr="00DD3B4A">
              <w:rPr>
                <w:szCs w:val="24"/>
              </w:rPr>
              <w:t>Delegering av fullmakter som SU har</w:t>
            </w:r>
          </w:p>
          <w:p w:rsidR="00F10AC8" w:rsidRPr="00DD3B4A" w:rsidRDefault="00F10AC8" w:rsidP="00F10AC8">
            <w:pPr>
              <w:ind w:left="720"/>
              <w:rPr>
                <w:szCs w:val="24"/>
              </w:rPr>
            </w:pPr>
          </w:p>
          <w:p w:rsidR="00DB4A32" w:rsidRPr="00DD3B4A" w:rsidRDefault="00F10AC8">
            <w:pPr>
              <w:rPr>
                <w:szCs w:val="24"/>
              </w:rPr>
            </w:pPr>
            <w:r w:rsidRPr="00DD3B4A">
              <w:rPr>
                <w:szCs w:val="24"/>
              </w:rPr>
              <w:t>Politikerne vil sikre økt medinnflytelse fra foreldre på skolens daglige drift</w:t>
            </w:r>
            <w:r w:rsidR="00683851" w:rsidRPr="00DD3B4A">
              <w:rPr>
                <w:szCs w:val="24"/>
              </w:rPr>
              <w:t>,</w:t>
            </w:r>
            <w:r w:rsidRPr="00DD3B4A">
              <w:rPr>
                <w:szCs w:val="24"/>
              </w:rPr>
              <w:t xml:space="preserve"> og u</w:t>
            </w:r>
            <w:r w:rsidR="00DB4A32" w:rsidRPr="00DD3B4A">
              <w:rPr>
                <w:szCs w:val="24"/>
              </w:rPr>
              <w:t>tvalget skal ha reell innflytelse på følgende punkter:</w:t>
            </w:r>
          </w:p>
          <w:p w:rsidR="00DB4A32" w:rsidRPr="00DD3B4A" w:rsidRDefault="00DB4A32" w:rsidP="00FA2B37">
            <w:pPr>
              <w:numPr>
                <w:ilvl w:val="0"/>
                <w:numId w:val="1"/>
              </w:numPr>
              <w:rPr>
                <w:szCs w:val="24"/>
              </w:rPr>
            </w:pPr>
            <w:r w:rsidRPr="00DD3B4A">
              <w:rPr>
                <w:szCs w:val="24"/>
              </w:rPr>
              <w:t>Godkjenning av skolens budsjetter</w:t>
            </w:r>
          </w:p>
          <w:p w:rsidR="00DB4A32" w:rsidRPr="00DD3B4A" w:rsidRDefault="00DB4A32" w:rsidP="00FA2B37">
            <w:pPr>
              <w:numPr>
                <w:ilvl w:val="0"/>
                <w:numId w:val="1"/>
              </w:numPr>
              <w:rPr>
                <w:szCs w:val="24"/>
              </w:rPr>
            </w:pPr>
            <w:r w:rsidRPr="00DD3B4A">
              <w:rPr>
                <w:szCs w:val="24"/>
              </w:rPr>
              <w:t>Skolens målsettinger, handlings-/utviklings- og aktivitetsplaner og skolemiljø</w:t>
            </w:r>
          </w:p>
          <w:p w:rsidR="00DB4A32" w:rsidRPr="00DD3B4A" w:rsidRDefault="00DB4A32" w:rsidP="00FA2B37">
            <w:pPr>
              <w:numPr>
                <w:ilvl w:val="0"/>
                <w:numId w:val="1"/>
              </w:numPr>
              <w:rPr>
                <w:szCs w:val="24"/>
              </w:rPr>
            </w:pPr>
            <w:r w:rsidRPr="00DD3B4A">
              <w:rPr>
                <w:szCs w:val="24"/>
              </w:rPr>
              <w:t>Supplere skolens egenvurdering. (Rektor har ansvar for skolens pedagogiske innhold)</w:t>
            </w:r>
          </w:p>
          <w:p w:rsidR="00AE1BCB" w:rsidRPr="00DD3B4A" w:rsidRDefault="00AE1BCB" w:rsidP="00FA2B37">
            <w:pPr>
              <w:numPr>
                <w:ilvl w:val="0"/>
                <w:numId w:val="1"/>
              </w:numPr>
              <w:rPr>
                <w:szCs w:val="24"/>
              </w:rPr>
            </w:pPr>
            <w:r w:rsidRPr="00DD3B4A">
              <w:rPr>
                <w:szCs w:val="24"/>
              </w:rPr>
              <w:t>Fastsettelse av ordensreglement</w:t>
            </w:r>
          </w:p>
          <w:p w:rsidR="007548A8" w:rsidRPr="00DD3B4A" w:rsidRDefault="00AE1BCB" w:rsidP="00FA2B37">
            <w:pPr>
              <w:numPr>
                <w:ilvl w:val="0"/>
                <w:numId w:val="1"/>
              </w:numPr>
              <w:rPr>
                <w:szCs w:val="24"/>
              </w:rPr>
            </w:pPr>
            <w:r w:rsidRPr="00DD3B4A">
              <w:rPr>
                <w:szCs w:val="24"/>
              </w:rPr>
              <w:t>Skolens åpningstider</w:t>
            </w:r>
          </w:p>
          <w:p w:rsidR="009205AC" w:rsidRPr="00DD3B4A" w:rsidRDefault="009205AC" w:rsidP="009205AC">
            <w:pPr>
              <w:rPr>
                <w:szCs w:val="24"/>
              </w:rPr>
            </w:pPr>
          </w:p>
          <w:p w:rsidR="00D842D5" w:rsidRPr="00DD3B4A" w:rsidRDefault="00D842D5" w:rsidP="009205AC">
            <w:pPr>
              <w:rPr>
                <w:szCs w:val="24"/>
              </w:rPr>
            </w:pPr>
          </w:p>
          <w:p w:rsidR="009205AC" w:rsidRPr="00DD3B4A" w:rsidRDefault="009205AC" w:rsidP="009205AC">
            <w:pPr>
              <w:rPr>
                <w:szCs w:val="24"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DB4A32" w:rsidRPr="00DD3B4A" w:rsidRDefault="00DB4A32">
            <w:pPr>
              <w:jc w:val="center"/>
              <w:rPr>
                <w:szCs w:val="24"/>
              </w:rPr>
            </w:pPr>
          </w:p>
        </w:tc>
      </w:tr>
      <w:tr w:rsidR="00944931" w:rsidRPr="00DD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Pr="00DD3B4A" w:rsidRDefault="00DB4A32" w:rsidP="007459B3">
            <w:pPr>
              <w:jc w:val="center"/>
              <w:rPr>
                <w:rFonts w:asciiTheme="minorHAnsi" w:hAnsiTheme="minorHAnsi"/>
                <w:szCs w:val="24"/>
              </w:rPr>
            </w:pPr>
            <w:r w:rsidRPr="00DD3B4A">
              <w:rPr>
                <w:rFonts w:asciiTheme="minorHAnsi" w:hAnsiTheme="minorHAnsi"/>
                <w:szCs w:val="24"/>
              </w:rPr>
              <w:lastRenderedPageBreak/>
              <w:t>3</w:t>
            </w:r>
            <w:r w:rsidR="00944931" w:rsidRPr="00DD3B4A">
              <w:rPr>
                <w:rFonts w:asciiTheme="minorHAnsi" w:hAnsiTheme="minorHAnsi"/>
                <w:szCs w:val="24"/>
              </w:rPr>
              <w:t>-</w:t>
            </w:r>
            <w:r w:rsidR="0054078A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31192F" w:rsidRPr="0054078A" w:rsidRDefault="0031192F" w:rsidP="0031192F">
            <w:pPr>
              <w:rPr>
                <w:b/>
                <w:szCs w:val="24"/>
              </w:rPr>
            </w:pPr>
            <w:r w:rsidRPr="0054078A">
              <w:rPr>
                <w:b/>
                <w:szCs w:val="24"/>
              </w:rPr>
              <w:t>Møteplan</w:t>
            </w:r>
          </w:p>
          <w:p w:rsidR="0054078A" w:rsidRPr="00B14CE5" w:rsidRDefault="00C02497" w:rsidP="0054078A">
            <w:r>
              <w:t>V</w:t>
            </w:r>
            <w:r w:rsidR="0054078A" w:rsidRPr="00B14CE5">
              <w:t>edta</w:t>
            </w:r>
            <w:r>
              <w:t>tt møteplan</w:t>
            </w:r>
            <w:bookmarkStart w:id="3" w:name="_GoBack"/>
            <w:bookmarkEnd w:id="3"/>
            <w:r w:rsidR="0054078A" w:rsidRPr="00B14CE5">
              <w:t>: 17.12.18 - 18.02.19 – 06.05.19 – 17.06.19</w:t>
            </w:r>
          </w:p>
          <w:p w:rsidR="007548A8" w:rsidRPr="00DD3B4A" w:rsidRDefault="007548A8" w:rsidP="0031192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944931" w:rsidRPr="00DD3B4A" w:rsidRDefault="009449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8E2CE1" w:rsidRPr="00DD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8E2CE1" w:rsidRPr="00DD3B4A" w:rsidRDefault="008E2CE1" w:rsidP="0002019E">
            <w:pPr>
              <w:jc w:val="center"/>
              <w:rPr>
                <w:rFonts w:asciiTheme="minorHAnsi" w:hAnsiTheme="minorHAnsi"/>
                <w:szCs w:val="24"/>
              </w:rPr>
            </w:pPr>
            <w:r w:rsidRPr="00DD3B4A">
              <w:rPr>
                <w:rFonts w:asciiTheme="minorHAnsi" w:hAnsiTheme="minorHAnsi"/>
                <w:szCs w:val="24"/>
              </w:rPr>
              <w:t>4-</w:t>
            </w:r>
            <w:r w:rsidR="0054078A"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BC3942" w:rsidRDefault="00B864BD" w:rsidP="006D773B">
            <w:pPr>
              <w:rPr>
                <w:b/>
                <w:szCs w:val="24"/>
              </w:rPr>
            </w:pPr>
            <w:r w:rsidRPr="00DD3B4A">
              <w:rPr>
                <w:b/>
                <w:szCs w:val="24"/>
              </w:rPr>
              <w:t>Skolebygg</w:t>
            </w:r>
            <w:r w:rsidR="00307031" w:rsidRPr="00DD3B4A">
              <w:rPr>
                <w:b/>
                <w:szCs w:val="24"/>
              </w:rPr>
              <w:t xml:space="preserve"> </w:t>
            </w:r>
          </w:p>
          <w:p w:rsidR="00D96AB9" w:rsidRDefault="00D96AB9" w:rsidP="00D96AB9">
            <w:pPr>
              <w:rPr>
                <w:szCs w:val="24"/>
              </w:rPr>
            </w:pPr>
            <w:r>
              <w:rPr>
                <w:szCs w:val="24"/>
              </w:rPr>
              <w:t>B- og E-fløyen er nå tatt i bruk, og 10. og 8. trinn har flyttet inn. To fantastisk fine fløyer, trivelige klasserom med mye lys og godt inneklima er utrolig kjekt å endelig kunne ta i bruk.</w:t>
            </w:r>
          </w:p>
          <w:p w:rsidR="00D96AB9" w:rsidRPr="0054078A" w:rsidRDefault="00D96AB9" w:rsidP="00D96AB9">
            <w:pPr>
              <w:rPr>
                <w:szCs w:val="24"/>
              </w:rPr>
            </w:pPr>
          </w:p>
          <w:p w:rsidR="00D96AB9" w:rsidRDefault="00D96AB9" w:rsidP="006D773B">
            <w:pPr>
              <w:rPr>
                <w:szCs w:val="24"/>
              </w:rPr>
            </w:pPr>
            <w:r>
              <w:rPr>
                <w:szCs w:val="24"/>
              </w:rPr>
              <w:t xml:space="preserve">Vi har hatt noen </w:t>
            </w:r>
            <w:proofErr w:type="spellStart"/>
            <w:r>
              <w:rPr>
                <w:szCs w:val="24"/>
              </w:rPr>
              <w:t>oppstartsutfordringer</w:t>
            </w:r>
            <w:proofErr w:type="spellEnd"/>
            <w:r>
              <w:rPr>
                <w:szCs w:val="24"/>
              </w:rPr>
              <w:t xml:space="preserve"> knyttet til låsesystemet og innetemperatur i deler av byggene. Dette er nå på plass. </w:t>
            </w:r>
          </w:p>
          <w:p w:rsidR="00D96AB9" w:rsidRDefault="00D96AB9" w:rsidP="006D773B">
            <w:pPr>
              <w:rPr>
                <w:szCs w:val="24"/>
              </w:rPr>
            </w:pPr>
          </w:p>
          <w:p w:rsidR="0054078A" w:rsidRDefault="00D96AB9" w:rsidP="006D773B">
            <w:pPr>
              <w:rPr>
                <w:szCs w:val="24"/>
              </w:rPr>
            </w:pPr>
            <w:r>
              <w:rPr>
                <w:szCs w:val="24"/>
              </w:rPr>
              <w:t xml:space="preserve">I tillegg må skaplåser på alle skap og stoloppheng skiftes. Dette skyldes feil fra leverandørene. </w:t>
            </w:r>
            <w:r w:rsidR="0054078A" w:rsidRPr="0054078A">
              <w:rPr>
                <w:szCs w:val="24"/>
              </w:rPr>
              <w:t>Veien videre</w:t>
            </w:r>
            <w:r>
              <w:rPr>
                <w:szCs w:val="24"/>
              </w:rPr>
              <w:t>.</w:t>
            </w:r>
          </w:p>
          <w:p w:rsidR="00D96AB9" w:rsidRDefault="00D96AB9" w:rsidP="006D773B">
            <w:pPr>
              <w:rPr>
                <w:szCs w:val="24"/>
              </w:rPr>
            </w:pPr>
            <w:r>
              <w:rPr>
                <w:szCs w:val="24"/>
              </w:rPr>
              <w:t>Det er trangt om plassen for spesialrom i musikk, naturfag og kunst og håndverk. Her har vi midlertidige løsninger som vil vare frem til C-bygget står ferdig.</w:t>
            </w:r>
          </w:p>
          <w:p w:rsidR="00D96AB9" w:rsidRDefault="00D96AB9" w:rsidP="006D773B">
            <w:pPr>
              <w:rPr>
                <w:szCs w:val="24"/>
              </w:rPr>
            </w:pPr>
          </w:p>
          <w:p w:rsidR="00D96AB9" w:rsidRDefault="00D96AB9" w:rsidP="006D773B">
            <w:pPr>
              <w:rPr>
                <w:szCs w:val="24"/>
              </w:rPr>
            </w:pPr>
            <w:r>
              <w:rPr>
                <w:szCs w:val="24"/>
              </w:rPr>
              <w:t>Om ca. to uker flytter vi også inn i D-bygget. Tre 9. klasser og administrasjonen står da for tur.</w:t>
            </w:r>
          </w:p>
          <w:p w:rsidR="00D96AB9" w:rsidRDefault="00D96AB9" w:rsidP="006D773B">
            <w:pPr>
              <w:rPr>
                <w:szCs w:val="24"/>
              </w:rPr>
            </w:pPr>
          </w:p>
          <w:p w:rsidR="00D96AB9" w:rsidRDefault="00D96AB9" w:rsidP="006D773B">
            <w:pPr>
              <w:rPr>
                <w:szCs w:val="24"/>
              </w:rPr>
            </w:pPr>
            <w:r>
              <w:rPr>
                <w:szCs w:val="24"/>
              </w:rPr>
              <w:t xml:space="preserve">Videre og inntil A-bygget står klart, vil vi ha undervisning i deler av C-bygget (1. etasje) samtidig med at de begynner </w:t>
            </w:r>
            <w:proofErr w:type="spellStart"/>
            <w:r>
              <w:rPr>
                <w:szCs w:val="24"/>
              </w:rPr>
              <w:t>rivingsarbeid</w:t>
            </w:r>
            <w:proofErr w:type="spellEnd"/>
            <w:r>
              <w:rPr>
                <w:szCs w:val="24"/>
              </w:rPr>
              <w:t xml:space="preserve"> i 3. etasje i hovedbygget.</w:t>
            </w:r>
          </w:p>
          <w:p w:rsidR="00D96AB9" w:rsidRDefault="00D96AB9" w:rsidP="006D773B">
            <w:pPr>
              <w:rPr>
                <w:szCs w:val="24"/>
              </w:rPr>
            </w:pPr>
          </w:p>
          <w:p w:rsidR="00D96AB9" w:rsidRPr="0054078A" w:rsidRDefault="00D96AB9" w:rsidP="006D773B">
            <w:pPr>
              <w:rPr>
                <w:szCs w:val="24"/>
              </w:rPr>
            </w:pPr>
            <w:r>
              <w:rPr>
                <w:szCs w:val="24"/>
              </w:rPr>
              <w:t xml:space="preserve">Det er utfordrende å være i så mange bygg, og vi jobber for å </w:t>
            </w:r>
            <w:proofErr w:type="spellStart"/>
            <w:r>
              <w:rPr>
                <w:szCs w:val="24"/>
              </w:rPr>
              <w:t>ansvarliggjøre</w:t>
            </w:r>
            <w:proofErr w:type="spellEnd"/>
            <w:r>
              <w:rPr>
                <w:szCs w:val="24"/>
              </w:rPr>
              <w:t xml:space="preserve"> elever og ansatte. Vakting i friminutt er utfordrende, men svært viktig.</w:t>
            </w:r>
          </w:p>
          <w:p w:rsidR="00307031" w:rsidRPr="00DD3B4A" w:rsidRDefault="00307031" w:rsidP="00307031">
            <w:pPr>
              <w:rPr>
                <w:szCs w:val="24"/>
              </w:rPr>
            </w:pPr>
          </w:p>
          <w:p w:rsidR="009205AC" w:rsidRPr="00DD3B4A" w:rsidRDefault="009205AC" w:rsidP="007548A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8E2CE1" w:rsidRPr="00DD3B4A" w:rsidRDefault="008E2CE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4078A" w:rsidRPr="00DD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54078A" w:rsidRPr="00DD3B4A" w:rsidRDefault="0054078A" w:rsidP="0002019E">
            <w:pPr>
              <w:jc w:val="center"/>
              <w:rPr>
                <w:rFonts w:asciiTheme="minorHAnsi" w:hAnsiTheme="minorHAnsi"/>
                <w:szCs w:val="24"/>
              </w:rPr>
            </w:pPr>
            <w:r w:rsidRPr="00DD3B4A">
              <w:rPr>
                <w:rFonts w:asciiTheme="minorHAnsi" w:hAnsiTheme="minorHAnsi"/>
                <w:szCs w:val="24"/>
              </w:rPr>
              <w:t>5-</w:t>
            </w:r>
            <w:r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54078A" w:rsidRDefault="0054078A" w:rsidP="006D77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Skolens handlingsplan</w:t>
            </w:r>
          </w:p>
          <w:p w:rsidR="0054078A" w:rsidRPr="0054078A" w:rsidRDefault="0054078A" w:rsidP="006D773B">
            <w:pPr>
              <w:rPr>
                <w:szCs w:val="24"/>
              </w:rPr>
            </w:pPr>
            <w:r w:rsidRPr="0054078A">
              <w:rPr>
                <w:szCs w:val="24"/>
              </w:rPr>
              <w:t>Rektor redegjorde for skolens satsingsområder</w:t>
            </w:r>
            <w:r w:rsidR="00EB427F">
              <w:rPr>
                <w:szCs w:val="24"/>
              </w:rPr>
              <w:t>.</w:t>
            </w: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54078A" w:rsidRPr="00DD3B4A" w:rsidRDefault="005407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4078A" w:rsidRPr="00DD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54078A" w:rsidRPr="00DD3B4A" w:rsidRDefault="0054078A" w:rsidP="0002019E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Pr="00DD3B4A">
              <w:rPr>
                <w:rFonts w:asciiTheme="minorHAnsi" w:hAnsiTheme="minorHAnsi"/>
                <w:szCs w:val="24"/>
              </w:rPr>
              <w:t>-</w:t>
            </w:r>
            <w:r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</w:tcPr>
          <w:p w:rsidR="0054078A" w:rsidRDefault="0054078A" w:rsidP="006D77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Skolens deltakelse i gudstjenester i skoletiden</w:t>
            </w:r>
          </w:p>
          <w:p w:rsidR="0054078A" w:rsidRDefault="00EB427F" w:rsidP="006D773B">
            <w:pPr>
              <w:rPr>
                <w:szCs w:val="24"/>
              </w:rPr>
            </w:pPr>
            <w:r w:rsidRPr="00EB427F">
              <w:rPr>
                <w:szCs w:val="24"/>
              </w:rPr>
              <w:t>Skolen inviterer til gudstjeneste på alle trinn; 8. trinn til jul, 10. trinn før påske, og 9. trinn før pinse. Skolen har åpen påmelding med alternativt opplegg med samme tema for elever som ikke ønsker å delta.</w:t>
            </w:r>
            <w:r>
              <w:rPr>
                <w:szCs w:val="24"/>
              </w:rPr>
              <w:t xml:space="preserve"> Skolen samarbeider med kirken i forhold til innhold og eventuelle elevbidrag.</w:t>
            </w:r>
          </w:p>
          <w:p w:rsidR="00EB427F" w:rsidRPr="00EB427F" w:rsidRDefault="00EB427F" w:rsidP="006D773B">
            <w:pPr>
              <w:rPr>
                <w:szCs w:val="24"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54078A" w:rsidRPr="00DD3B4A" w:rsidRDefault="005407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44931" w:rsidRPr="00DD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:rsidR="00944931" w:rsidRPr="00DD3B4A" w:rsidRDefault="0054078A" w:rsidP="0031192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  <w:r w:rsidR="00944931" w:rsidRPr="00DD3B4A">
              <w:rPr>
                <w:rFonts w:asciiTheme="minorHAnsi" w:hAnsiTheme="minorHAnsi"/>
                <w:szCs w:val="24"/>
              </w:rPr>
              <w:t>-</w:t>
            </w:r>
            <w:r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A72EA2" w:rsidRPr="00DD3B4A" w:rsidRDefault="001B35F8" w:rsidP="007534F4">
            <w:pPr>
              <w:rPr>
                <w:b/>
                <w:szCs w:val="24"/>
              </w:rPr>
            </w:pPr>
            <w:r w:rsidRPr="00DD3B4A">
              <w:rPr>
                <w:b/>
                <w:szCs w:val="24"/>
              </w:rPr>
              <w:t>Presentasjon av rådmann</w:t>
            </w:r>
            <w:r w:rsidR="00D842D5" w:rsidRPr="00DD3B4A">
              <w:rPr>
                <w:b/>
                <w:szCs w:val="24"/>
              </w:rPr>
              <w:t>ens forslag til økonomiplan 201</w:t>
            </w:r>
            <w:r w:rsidR="0054078A">
              <w:rPr>
                <w:b/>
                <w:szCs w:val="24"/>
              </w:rPr>
              <w:t>9</w:t>
            </w:r>
            <w:r w:rsidRPr="00DD3B4A">
              <w:rPr>
                <w:b/>
                <w:szCs w:val="24"/>
              </w:rPr>
              <w:t xml:space="preserve"> </w:t>
            </w:r>
            <w:r w:rsidR="006A1B72" w:rsidRPr="00DD3B4A">
              <w:rPr>
                <w:b/>
                <w:szCs w:val="24"/>
              </w:rPr>
              <w:t>–</w:t>
            </w:r>
            <w:r w:rsidR="00D842D5" w:rsidRPr="00DD3B4A">
              <w:rPr>
                <w:b/>
                <w:szCs w:val="24"/>
              </w:rPr>
              <w:t xml:space="preserve"> 202</w:t>
            </w:r>
            <w:r w:rsidR="0054078A">
              <w:rPr>
                <w:b/>
                <w:szCs w:val="24"/>
              </w:rPr>
              <w:t>2</w:t>
            </w:r>
          </w:p>
          <w:p w:rsidR="00922479" w:rsidRPr="00DD3B4A" w:rsidRDefault="0049003B" w:rsidP="007534F4">
            <w:pPr>
              <w:rPr>
                <w:b/>
                <w:szCs w:val="24"/>
              </w:rPr>
            </w:pPr>
            <w:r w:rsidRPr="00131969">
              <w:rPr>
                <w:szCs w:val="24"/>
              </w:rPr>
              <w:t xml:space="preserve">Det blir ingen innsparing dette året. </w:t>
            </w:r>
            <w:r w:rsidR="00131969" w:rsidRPr="00131969">
              <w:rPr>
                <w:szCs w:val="24"/>
              </w:rPr>
              <w:t>Dette tas av fondsmidlene. Fra 2020 er det varslet ytterligere innsparing for skole</w:t>
            </w:r>
            <w:r w:rsidR="00131969">
              <w:rPr>
                <w:b/>
                <w:szCs w:val="24"/>
              </w:rPr>
              <w:t>.</w:t>
            </w:r>
          </w:p>
          <w:p w:rsidR="00EE319C" w:rsidRDefault="00EE319C" w:rsidP="007534F4">
            <w:pPr>
              <w:rPr>
                <w:b/>
                <w:szCs w:val="24"/>
              </w:rPr>
            </w:pPr>
          </w:p>
          <w:p w:rsidR="00131969" w:rsidRPr="00131969" w:rsidRDefault="00131969" w:rsidP="00131969">
            <w:pPr>
              <w:spacing w:after="150"/>
              <w:rPr>
                <w:color w:val="343434"/>
                <w:szCs w:val="24"/>
              </w:rPr>
            </w:pPr>
            <w:r w:rsidRPr="00131969">
              <w:rPr>
                <w:color w:val="343434"/>
                <w:szCs w:val="24"/>
              </w:rPr>
              <w:t xml:space="preserve">Rådmannen vil våren 2019 gjennomgå tildelingsmodellen for å sikre at modellen tildeler midler til skolene slik at </w:t>
            </w:r>
            <w:proofErr w:type="spellStart"/>
            <w:r w:rsidRPr="00131969">
              <w:rPr>
                <w:color w:val="343434"/>
                <w:szCs w:val="24"/>
              </w:rPr>
              <w:t>lærernormen</w:t>
            </w:r>
            <w:proofErr w:type="spellEnd"/>
            <w:r w:rsidRPr="00131969">
              <w:rPr>
                <w:color w:val="343434"/>
                <w:szCs w:val="24"/>
              </w:rPr>
              <w:t xml:space="preserve"> oppfylles og at fordelingen av ressurser mellom skoler bli mest mulig rettferdig.</w:t>
            </w:r>
          </w:p>
          <w:p w:rsidR="00131969" w:rsidRPr="00131969" w:rsidRDefault="00131969" w:rsidP="00131969">
            <w:pPr>
              <w:spacing w:after="150"/>
              <w:rPr>
                <w:color w:val="343434"/>
                <w:szCs w:val="24"/>
              </w:rPr>
            </w:pPr>
            <w:r w:rsidRPr="00131969">
              <w:rPr>
                <w:color w:val="343434"/>
                <w:szCs w:val="24"/>
              </w:rPr>
              <w:t xml:space="preserve">Målet er å ha en forbedret tildelingsmodell for fordeling av midler til skolene klar for skoleåret 2019-2020. </w:t>
            </w:r>
          </w:p>
          <w:p w:rsidR="00131969" w:rsidRPr="00DD3B4A" w:rsidRDefault="00131969" w:rsidP="007534F4">
            <w:pPr>
              <w:rPr>
                <w:b/>
                <w:szCs w:val="24"/>
              </w:rPr>
            </w:pPr>
          </w:p>
          <w:p w:rsidR="004B59C2" w:rsidRDefault="0072101A" w:rsidP="00FD07B6">
            <w:pPr>
              <w:rPr>
                <w:szCs w:val="24"/>
              </w:rPr>
            </w:pPr>
            <w:r w:rsidRPr="00DD3B4A">
              <w:rPr>
                <w:szCs w:val="24"/>
              </w:rPr>
              <w:t>SU er positive til</w:t>
            </w:r>
            <w:r w:rsidR="00DD3B4A">
              <w:rPr>
                <w:szCs w:val="24"/>
              </w:rPr>
              <w:t xml:space="preserve"> det framlagte budsjettforslaget</w:t>
            </w:r>
          </w:p>
          <w:p w:rsidR="00DD3B4A" w:rsidRPr="00DD3B4A" w:rsidRDefault="00DD3B4A" w:rsidP="00FD07B6">
            <w:pPr>
              <w:rPr>
                <w:szCs w:val="24"/>
              </w:rPr>
            </w:pPr>
          </w:p>
        </w:tc>
        <w:tc>
          <w:tcPr>
            <w:tcW w:w="1771" w:type="dxa"/>
            <w:tcBorders>
              <w:bottom w:val="single" w:sz="6" w:space="0" w:color="auto"/>
              <w:right w:val="single" w:sz="12" w:space="0" w:color="auto"/>
            </w:tcBorders>
          </w:tcPr>
          <w:p w:rsidR="00944931" w:rsidRPr="00DD3B4A" w:rsidRDefault="009449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B35F8" w:rsidRPr="00DD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:rsidR="001B35F8" w:rsidRPr="00DD3B4A" w:rsidRDefault="0054078A" w:rsidP="0002019E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  <w:r w:rsidR="001B35F8" w:rsidRPr="00DD3B4A">
              <w:rPr>
                <w:rFonts w:asciiTheme="minorHAnsi" w:hAnsiTheme="minorHAnsi"/>
                <w:szCs w:val="24"/>
              </w:rPr>
              <w:t>-</w:t>
            </w:r>
            <w:r w:rsidR="00A4447D" w:rsidRPr="00DD3B4A">
              <w:rPr>
                <w:rFonts w:asciiTheme="minorHAnsi" w:hAnsiTheme="minorHAnsi"/>
                <w:szCs w:val="24"/>
              </w:rPr>
              <w:t>17/18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1B35F8" w:rsidRPr="00DD3B4A" w:rsidRDefault="001B35F8" w:rsidP="007534F4">
            <w:pPr>
              <w:rPr>
                <w:b/>
                <w:szCs w:val="24"/>
              </w:rPr>
            </w:pPr>
            <w:r w:rsidRPr="00DD3B4A">
              <w:rPr>
                <w:b/>
                <w:szCs w:val="24"/>
              </w:rPr>
              <w:t>Foreløpig elevgrunnlag 8. trinn neste skoleår</w:t>
            </w:r>
          </w:p>
          <w:p w:rsidR="00D302B2" w:rsidRPr="00DD3B4A" w:rsidRDefault="00B864BD" w:rsidP="00D302B2">
            <w:pPr>
              <w:rPr>
                <w:szCs w:val="24"/>
              </w:rPr>
            </w:pPr>
            <w:r w:rsidRPr="00DD3B4A">
              <w:rPr>
                <w:szCs w:val="24"/>
              </w:rPr>
              <w:t>Det er sendt</w:t>
            </w:r>
            <w:r w:rsidR="00003593" w:rsidRPr="00DD3B4A">
              <w:rPr>
                <w:szCs w:val="24"/>
              </w:rPr>
              <w:t xml:space="preserve"> ut forhåndsvarsel til </w:t>
            </w:r>
            <w:r w:rsidR="006E71D1" w:rsidRPr="00DD3B4A">
              <w:rPr>
                <w:szCs w:val="24"/>
              </w:rPr>
              <w:t>134</w:t>
            </w:r>
            <w:r w:rsidR="00D302B2" w:rsidRPr="00DD3B4A">
              <w:rPr>
                <w:szCs w:val="24"/>
              </w:rPr>
              <w:t xml:space="preserve"> elever:</w:t>
            </w:r>
          </w:p>
          <w:p w:rsidR="00D302B2" w:rsidRPr="00DD3B4A" w:rsidRDefault="004D406C" w:rsidP="00D302B2">
            <w:pPr>
              <w:rPr>
                <w:szCs w:val="24"/>
              </w:rPr>
            </w:pPr>
            <w:r>
              <w:rPr>
                <w:szCs w:val="24"/>
              </w:rPr>
              <w:t xml:space="preserve">70 </w:t>
            </w:r>
            <w:r w:rsidR="00D302B2" w:rsidRPr="00DD3B4A">
              <w:rPr>
                <w:szCs w:val="24"/>
              </w:rPr>
              <w:t>elever fra Sandved</w:t>
            </w:r>
          </w:p>
          <w:p w:rsidR="006E71D1" w:rsidRPr="00DD3B4A" w:rsidRDefault="006E71D1" w:rsidP="00D302B2">
            <w:pPr>
              <w:rPr>
                <w:szCs w:val="24"/>
              </w:rPr>
            </w:pPr>
            <w:r w:rsidRPr="00DD3B4A">
              <w:rPr>
                <w:szCs w:val="24"/>
              </w:rPr>
              <w:t>4</w:t>
            </w:r>
            <w:r w:rsidR="004D406C">
              <w:rPr>
                <w:szCs w:val="24"/>
              </w:rPr>
              <w:t>2</w:t>
            </w:r>
            <w:r w:rsidR="005E1998" w:rsidRPr="00DD3B4A">
              <w:rPr>
                <w:szCs w:val="24"/>
              </w:rPr>
              <w:t xml:space="preserve"> </w:t>
            </w:r>
            <w:r w:rsidR="00D302B2" w:rsidRPr="00DD3B4A">
              <w:rPr>
                <w:szCs w:val="24"/>
              </w:rPr>
              <w:t>elever fra Stangeland</w:t>
            </w:r>
            <w:r w:rsidR="005E1998" w:rsidRPr="00DD3B4A">
              <w:rPr>
                <w:szCs w:val="24"/>
              </w:rPr>
              <w:t xml:space="preserve"> </w:t>
            </w:r>
          </w:p>
          <w:p w:rsidR="008C438D" w:rsidRPr="00DD3B4A" w:rsidRDefault="006E71D1" w:rsidP="00D302B2">
            <w:pPr>
              <w:rPr>
                <w:szCs w:val="24"/>
              </w:rPr>
            </w:pPr>
            <w:r w:rsidRPr="00DD3B4A">
              <w:rPr>
                <w:szCs w:val="24"/>
              </w:rPr>
              <w:t>1</w:t>
            </w:r>
            <w:r w:rsidR="004D406C">
              <w:rPr>
                <w:szCs w:val="24"/>
              </w:rPr>
              <w:t>8</w:t>
            </w:r>
            <w:r w:rsidRPr="00DD3B4A">
              <w:rPr>
                <w:szCs w:val="24"/>
              </w:rPr>
              <w:t xml:space="preserve"> </w:t>
            </w:r>
            <w:r w:rsidR="005E1998" w:rsidRPr="00DD3B4A">
              <w:rPr>
                <w:szCs w:val="24"/>
              </w:rPr>
              <w:t>elev</w:t>
            </w:r>
            <w:r w:rsidR="00B864BD" w:rsidRPr="00DD3B4A">
              <w:rPr>
                <w:szCs w:val="24"/>
              </w:rPr>
              <w:t>er</w:t>
            </w:r>
            <w:r w:rsidR="008C438D" w:rsidRPr="00DD3B4A">
              <w:rPr>
                <w:szCs w:val="24"/>
              </w:rPr>
              <w:t xml:space="preserve"> fra </w:t>
            </w:r>
            <w:r w:rsidR="00B864BD" w:rsidRPr="00DD3B4A">
              <w:rPr>
                <w:szCs w:val="24"/>
              </w:rPr>
              <w:t>Malmheim</w:t>
            </w:r>
          </w:p>
          <w:p w:rsidR="006E71D1" w:rsidRDefault="006E71D1" w:rsidP="00D302B2">
            <w:pPr>
              <w:rPr>
                <w:szCs w:val="24"/>
              </w:rPr>
            </w:pPr>
            <w:r w:rsidRPr="00DD3B4A">
              <w:rPr>
                <w:szCs w:val="24"/>
              </w:rPr>
              <w:t xml:space="preserve">1 elev fra </w:t>
            </w:r>
            <w:proofErr w:type="spellStart"/>
            <w:r w:rsidRPr="00DD3B4A">
              <w:rPr>
                <w:szCs w:val="24"/>
              </w:rPr>
              <w:t>Aspervika</w:t>
            </w:r>
            <w:proofErr w:type="spellEnd"/>
          </w:p>
          <w:p w:rsidR="004D406C" w:rsidRDefault="004D406C" w:rsidP="00D302B2">
            <w:pPr>
              <w:rPr>
                <w:szCs w:val="24"/>
              </w:rPr>
            </w:pPr>
            <w:r>
              <w:rPr>
                <w:szCs w:val="24"/>
              </w:rPr>
              <w:t xml:space="preserve">1 elev fra </w:t>
            </w:r>
            <w:proofErr w:type="spellStart"/>
            <w:r>
              <w:rPr>
                <w:szCs w:val="24"/>
              </w:rPr>
              <w:t>Smeaheia</w:t>
            </w:r>
            <w:proofErr w:type="spellEnd"/>
          </w:p>
          <w:p w:rsidR="004D406C" w:rsidRDefault="004D406C" w:rsidP="00D302B2">
            <w:pPr>
              <w:rPr>
                <w:szCs w:val="24"/>
              </w:rPr>
            </w:pPr>
            <w:r>
              <w:rPr>
                <w:szCs w:val="24"/>
              </w:rPr>
              <w:t>1 elev fra Trones</w:t>
            </w:r>
          </w:p>
          <w:p w:rsidR="004D406C" w:rsidRPr="00DD3B4A" w:rsidRDefault="004D406C" w:rsidP="00D302B2">
            <w:pPr>
              <w:rPr>
                <w:szCs w:val="24"/>
              </w:rPr>
            </w:pPr>
            <w:r>
              <w:rPr>
                <w:szCs w:val="24"/>
              </w:rPr>
              <w:t>1 elev gra Ganddal</w:t>
            </w:r>
          </w:p>
          <w:p w:rsidR="00EC4B67" w:rsidRPr="00DD3B4A" w:rsidRDefault="00EC4B67" w:rsidP="00543DD6">
            <w:pPr>
              <w:rPr>
                <w:szCs w:val="24"/>
              </w:rPr>
            </w:pPr>
          </w:p>
        </w:tc>
        <w:tc>
          <w:tcPr>
            <w:tcW w:w="1771" w:type="dxa"/>
            <w:tcBorders>
              <w:bottom w:val="single" w:sz="6" w:space="0" w:color="auto"/>
              <w:right w:val="single" w:sz="12" w:space="0" w:color="auto"/>
            </w:tcBorders>
          </w:tcPr>
          <w:p w:rsidR="001B35F8" w:rsidRPr="00DD3B4A" w:rsidRDefault="001B35F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44931" w:rsidRPr="00DD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:rsidR="00944931" w:rsidRPr="00DD3B4A" w:rsidRDefault="005407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  <w:r w:rsidR="00944931" w:rsidRPr="00DD3B4A">
              <w:rPr>
                <w:rFonts w:asciiTheme="minorHAnsi" w:hAnsiTheme="minorHAnsi"/>
                <w:szCs w:val="24"/>
              </w:rPr>
              <w:t>-</w:t>
            </w:r>
            <w:r>
              <w:rPr>
                <w:szCs w:val="24"/>
              </w:rPr>
              <w:t>18/19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944931" w:rsidRPr="00DD3B4A" w:rsidRDefault="00242FA8" w:rsidP="00242FA8">
            <w:pPr>
              <w:rPr>
                <w:b/>
                <w:szCs w:val="24"/>
              </w:rPr>
            </w:pPr>
            <w:r w:rsidRPr="00DD3B4A">
              <w:rPr>
                <w:b/>
                <w:szCs w:val="24"/>
              </w:rPr>
              <w:t>Eventuelt</w:t>
            </w:r>
          </w:p>
          <w:p w:rsidR="00F422EB" w:rsidRPr="00DD3B4A" w:rsidRDefault="00F422EB" w:rsidP="00242FA8">
            <w:pPr>
              <w:rPr>
                <w:szCs w:val="24"/>
              </w:rPr>
            </w:pPr>
            <w:r w:rsidRPr="00DD3B4A">
              <w:rPr>
                <w:szCs w:val="24"/>
              </w:rPr>
              <w:t>Ingen saker</w:t>
            </w:r>
          </w:p>
          <w:p w:rsidR="001E067E" w:rsidRPr="00DD3B4A" w:rsidRDefault="001E067E" w:rsidP="00453BF2">
            <w:pPr>
              <w:rPr>
                <w:szCs w:val="24"/>
              </w:rPr>
            </w:pPr>
          </w:p>
        </w:tc>
        <w:tc>
          <w:tcPr>
            <w:tcW w:w="1771" w:type="dxa"/>
            <w:tcBorders>
              <w:bottom w:val="single" w:sz="6" w:space="0" w:color="auto"/>
              <w:right w:val="single" w:sz="12" w:space="0" w:color="auto"/>
            </w:tcBorders>
          </w:tcPr>
          <w:p w:rsidR="00944931" w:rsidRPr="00DD3B4A" w:rsidRDefault="0094493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944931" w:rsidRPr="00DD3B4A" w:rsidRDefault="0094493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Cs w:val="24"/>
        </w:rPr>
      </w:pPr>
    </w:p>
    <w:sectPr w:rsidR="00944931" w:rsidRPr="00DD3B4A">
      <w:headerReference w:type="default" r:id="rId11"/>
      <w:footerReference w:type="default" r:id="rId12"/>
      <w:footerReference w:type="first" r:id="rId13"/>
      <w:pgSz w:w="11907" w:h="16840" w:code="9"/>
      <w:pgMar w:top="1134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A7E" w:rsidRDefault="00F81A7E">
      <w:r>
        <w:separator/>
      </w:r>
    </w:p>
  </w:endnote>
  <w:endnote w:type="continuationSeparator" w:id="0">
    <w:p w:rsidR="00F81A7E" w:rsidRDefault="00F8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04" w:rsidRDefault="00764104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C02497">
      <w:rPr>
        <w:noProof/>
      </w:rPr>
      <w:t>T:\Skeiene Skole\Kontor\REKTOR\Samarbeidsutvalg\SU 2018-2019\Referat SU 1-18-19.docx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DD3B4A">
      <w:rPr>
        <w:rStyle w:val="Sidetall"/>
        <w:noProof/>
      </w:rPr>
      <w:t>2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>
      <w:rPr>
        <w:rStyle w:val="Sidetall"/>
        <w:noProof/>
      </w:rPr>
      <w:fldChar w:fldCharType="separate"/>
    </w:r>
    <w:r w:rsidR="00DD3B4A"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04" w:rsidRDefault="00764104">
    <w:pPr>
      <w:pStyle w:val="Bunntekst"/>
    </w:pPr>
    <w:r>
      <w:rPr>
        <w:noProof/>
      </w:rPr>
      <w:tab/>
    </w:r>
    <w:r>
      <w:rPr>
        <w:noProof/>
      </w:rPr>
      <w:tab/>
      <w:t xml:space="preserve">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A7E" w:rsidRDefault="00F81A7E">
      <w:r>
        <w:separator/>
      </w:r>
    </w:p>
  </w:footnote>
  <w:footnote w:type="continuationSeparator" w:id="0">
    <w:p w:rsidR="00F81A7E" w:rsidRDefault="00F8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229"/>
      <w:gridCol w:w="1771"/>
    </w:tblGrid>
    <w:tr w:rsidR="00764104">
      <w:tc>
        <w:tcPr>
          <w:tcW w:w="1063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SAK:</w:t>
          </w:r>
        </w:p>
      </w:tc>
      <w:tc>
        <w:tcPr>
          <w:tcW w:w="7229" w:type="dxa"/>
          <w:tcBorders>
            <w:top w:val="single" w:sz="12" w:space="0" w:color="auto"/>
            <w:bottom w:val="single" w:sz="6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BEHANDLET</w:t>
          </w:r>
        </w:p>
      </w:tc>
      <w:tc>
        <w:tcPr>
          <w:tcW w:w="1771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:rsidR="00764104" w:rsidRDefault="00764104">
          <w:pPr>
            <w:spacing w:before="60" w:after="60"/>
          </w:pPr>
          <w:r>
            <w:rPr>
              <w:b/>
            </w:rPr>
            <w:t>ANSVARLIG/FERDIG TIL</w:t>
          </w:r>
        </w:p>
      </w:tc>
    </w:tr>
  </w:tbl>
  <w:p w:rsidR="00764104" w:rsidRDefault="00764104">
    <w:pPr>
      <w:pStyle w:val="Topptekst"/>
      <w:spacing w:line="1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11C1"/>
    <w:multiLevelType w:val="hybridMultilevel"/>
    <w:tmpl w:val="8F1A4C1A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601B9"/>
    <w:multiLevelType w:val="hybridMultilevel"/>
    <w:tmpl w:val="6BF64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61BE1"/>
    <w:multiLevelType w:val="hybridMultilevel"/>
    <w:tmpl w:val="581CB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522B1"/>
    <w:multiLevelType w:val="hybridMultilevel"/>
    <w:tmpl w:val="41C0B24E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84967"/>
    <w:multiLevelType w:val="hybridMultilevel"/>
    <w:tmpl w:val="F8825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F318E"/>
    <w:multiLevelType w:val="hybridMultilevel"/>
    <w:tmpl w:val="8B9680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D102F"/>
    <w:multiLevelType w:val="hybridMultilevel"/>
    <w:tmpl w:val="F946B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o" w:val="19.11.97"/>
    <w:docVar w:name="Etat" w:val="24"/>
    <w:docVar w:name="Forfatter" w:val="Audun Stokka"/>
    <w:docVar w:name="Møteleder" w:val="rektor"/>
    <w:docVar w:name="Møtetype" w:val="medbestemmelsesmøte"/>
    <w:docVar w:name="Sted" w:val="rektors kontor"/>
    <w:docVar w:name="Stilling" w:val="rektor"/>
  </w:docVars>
  <w:rsids>
    <w:rsidRoot w:val="00314B1C"/>
    <w:rsid w:val="00003553"/>
    <w:rsid w:val="00003593"/>
    <w:rsid w:val="0002019E"/>
    <w:rsid w:val="0002637A"/>
    <w:rsid w:val="0002715C"/>
    <w:rsid w:val="000333F9"/>
    <w:rsid w:val="000438BB"/>
    <w:rsid w:val="000A141F"/>
    <w:rsid w:val="000A6121"/>
    <w:rsid w:val="000D76FC"/>
    <w:rsid w:val="001046EE"/>
    <w:rsid w:val="00106810"/>
    <w:rsid w:val="00111379"/>
    <w:rsid w:val="00125DF7"/>
    <w:rsid w:val="00131969"/>
    <w:rsid w:val="00161224"/>
    <w:rsid w:val="00172E09"/>
    <w:rsid w:val="001A2CF4"/>
    <w:rsid w:val="001B35F8"/>
    <w:rsid w:val="001D463E"/>
    <w:rsid w:val="001E067E"/>
    <w:rsid w:val="001F4955"/>
    <w:rsid w:val="001F6007"/>
    <w:rsid w:val="002110E4"/>
    <w:rsid w:val="002130A1"/>
    <w:rsid w:val="00242FA8"/>
    <w:rsid w:val="002542A7"/>
    <w:rsid w:val="00254CC0"/>
    <w:rsid w:val="00260AD8"/>
    <w:rsid w:val="002622CE"/>
    <w:rsid w:val="002670B1"/>
    <w:rsid w:val="002713D0"/>
    <w:rsid w:val="00277887"/>
    <w:rsid w:val="002847AA"/>
    <w:rsid w:val="002C55B1"/>
    <w:rsid w:val="002E736D"/>
    <w:rsid w:val="002F7395"/>
    <w:rsid w:val="002F7D2B"/>
    <w:rsid w:val="00302611"/>
    <w:rsid w:val="00307031"/>
    <w:rsid w:val="0031192F"/>
    <w:rsid w:val="00314602"/>
    <w:rsid w:val="00314B1C"/>
    <w:rsid w:val="00350E8C"/>
    <w:rsid w:val="00366867"/>
    <w:rsid w:val="00372551"/>
    <w:rsid w:val="003829E9"/>
    <w:rsid w:val="003838F8"/>
    <w:rsid w:val="00383AFE"/>
    <w:rsid w:val="00390DEF"/>
    <w:rsid w:val="003913C4"/>
    <w:rsid w:val="00396187"/>
    <w:rsid w:val="003D2308"/>
    <w:rsid w:val="003F32C1"/>
    <w:rsid w:val="003F3DFF"/>
    <w:rsid w:val="003F7385"/>
    <w:rsid w:val="00402C6C"/>
    <w:rsid w:val="00407336"/>
    <w:rsid w:val="004172C7"/>
    <w:rsid w:val="0042302B"/>
    <w:rsid w:val="00431B57"/>
    <w:rsid w:val="004322B8"/>
    <w:rsid w:val="00434786"/>
    <w:rsid w:val="004517F6"/>
    <w:rsid w:val="00453BF2"/>
    <w:rsid w:val="00463A7E"/>
    <w:rsid w:val="0049003B"/>
    <w:rsid w:val="004A47B2"/>
    <w:rsid w:val="004B2E0F"/>
    <w:rsid w:val="004B4843"/>
    <w:rsid w:val="004B4B7B"/>
    <w:rsid w:val="004B59C2"/>
    <w:rsid w:val="004C290B"/>
    <w:rsid w:val="004C3C81"/>
    <w:rsid w:val="004D406C"/>
    <w:rsid w:val="004D4C89"/>
    <w:rsid w:val="004F6391"/>
    <w:rsid w:val="00516C5C"/>
    <w:rsid w:val="005356AE"/>
    <w:rsid w:val="0054078A"/>
    <w:rsid w:val="00543DD6"/>
    <w:rsid w:val="00555738"/>
    <w:rsid w:val="00572721"/>
    <w:rsid w:val="00580B64"/>
    <w:rsid w:val="0058154E"/>
    <w:rsid w:val="005A6476"/>
    <w:rsid w:val="005D1470"/>
    <w:rsid w:val="005E1998"/>
    <w:rsid w:val="005F074B"/>
    <w:rsid w:val="005F29C4"/>
    <w:rsid w:val="00603D9E"/>
    <w:rsid w:val="006078E1"/>
    <w:rsid w:val="006355D0"/>
    <w:rsid w:val="00635C75"/>
    <w:rsid w:val="00640E08"/>
    <w:rsid w:val="00644126"/>
    <w:rsid w:val="00646836"/>
    <w:rsid w:val="006471E5"/>
    <w:rsid w:val="00662750"/>
    <w:rsid w:val="006634BE"/>
    <w:rsid w:val="00683851"/>
    <w:rsid w:val="0069704A"/>
    <w:rsid w:val="006A1B72"/>
    <w:rsid w:val="006C34DB"/>
    <w:rsid w:val="006D773B"/>
    <w:rsid w:val="006E71D1"/>
    <w:rsid w:val="00705046"/>
    <w:rsid w:val="00707BA2"/>
    <w:rsid w:val="0072101A"/>
    <w:rsid w:val="007459B3"/>
    <w:rsid w:val="0074774D"/>
    <w:rsid w:val="007517F5"/>
    <w:rsid w:val="007534F4"/>
    <w:rsid w:val="007548A8"/>
    <w:rsid w:val="00764104"/>
    <w:rsid w:val="007760E2"/>
    <w:rsid w:val="00786BBC"/>
    <w:rsid w:val="007B1973"/>
    <w:rsid w:val="007C2F68"/>
    <w:rsid w:val="0080520B"/>
    <w:rsid w:val="0080600D"/>
    <w:rsid w:val="00827363"/>
    <w:rsid w:val="00827C25"/>
    <w:rsid w:val="0086295B"/>
    <w:rsid w:val="00862A02"/>
    <w:rsid w:val="008654B3"/>
    <w:rsid w:val="00866B2E"/>
    <w:rsid w:val="008806CF"/>
    <w:rsid w:val="0088152D"/>
    <w:rsid w:val="00883861"/>
    <w:rsid w:val="008A1768"/>
    <w:rsid w:val="008A62CB"/>
    <w:rsid w:val="008B4FDE"/>
    <w:rsid w:val="008C1A4F"/>
    <w:rsid w:val="008C438D"/>
    <w:rsid w:val="008D5C45"/>
    <w:rsid w:val="008E2CE1"/>
    <w:rsid w:val="00905232"/>
    <w:rsid w:val="00910948"/>
    <w:rsid w:val="009205AC"/>
    <w:rsid w:val="00922479"/>
    <w:rsid w:val="00931AD9"/>
    <w:rsid w:val="00932EBC"/>
    <w:rsid w:val="00944931"/>
    <w:rsid w:val="00975CDA"/>
    <w:rsid w:val="009773F1"/>
    <w:rsid w:val="009A0632"/>
    <w:rsid w:val="009C41CB"/>
    <w:rsid w:val="009C7E26"/>
    <w:rsid w:val="009D1850"/>
    <w:rsid w:val="00A134F8"/>
    <w:rsid w:val="00A35877"/>
    <w:rsid w:val="00A4447D"/>
    <w:rsid w:val="00A502A9"/>
    <w:rsid w:val="00A64669"/>
    <w:rsid w:val="00A72EA2"/>
    <w:rsid w:val="00A77CA5"/>
    <w:rsid w:val="00A97670"/>
    <w:rsid w:val="00AA03FD"/>
    <w:rsid w:val="00AC3848"/>
    <w:rsid w:val="00AE1BCB"/>
    <w:rsid w:val="00AE5785"/>
    <w:rsid w:val="00B20B72"/>
    <w:rsid w:val="00B4097E"/>
    <w:rsid w:val="00B43D61"/>
    <w:rsid w:val="00B6186E"/>
    <w:rsid w:val="00B864BD"/>
    <w:rsid w:val="00B91B24"/>
    <w:rsid w:val="00B97F12"/>
    <w:rsid w:val="00BC369F"/>
    <w:rsid w:val="00BC3942"/>
    <w:rsid w:val="00BD3654"/>
    <w:rsid w:val="00BD60B6"/>
    <w:rsid w:val="00BE0737"/>
    <w:rsid w:val="00BE3D88"/>
    <w:rsid w:val="00BE6F7C"/>
    <w:rsid w:val="00BF18CB"/>
    <w:rsid w:val="00C0233E"/>
    <w:rsid w:val="00C02497"/>
    <w:rsid w:val="00C07209"/>
    <w:rsid w:val="00C12BE5"/>
    <w:rsid w:val="00C3070E"/>
    <w:rsid w:val="00C34F0E"/>
    <w:rsid w:val="00C36A12"/>
    <w:rsid w:val="00C46D20"/>
    <w:rsid w:val="00C54407"/>
    <w:rsid w:val="00C6173A"/>
    <w:rsid w:val="00C72064"/>
    <w:rsid w:val="00C7527C"/>
    <w:rsid w:val="00C812B3"/>
    <w:rsid w:val="00CB1641"/>
    <w:rsid w:val="00CD5CC5"/>
    <w:rsid w:val="00CF2F78"/>
    <w:rsid w:val="00D302B2"/>
    <w:rsid w:val="00D510AE"/>
    <w:rsid w:val="00D565B2"/>
    <w:rsid w:val="00D56C1F"/>
    <w:rsid w:val="00D633E4"/>
    <w:rsid w:val="00D75491"/>
    <w:rsid w:val="00D842D5"/>
    <w:rsid w:val="00D842E0"/>
    <w:rsid w:val="00D96AB9"/>
    <w:rsid w:val="00DA65AE"/>
    <w:rsid w:val="00DA7107"/>
    <w:rsid w:val="00DB4A32"/>
    <w:rsid w:val="00DC4483"/>
    <w:rsid w:val="00DD0559"/>
    <w:rsid w:val="00DD2763"/>
    <w:rsid w:val="00DD3B4A"/>
    <w:rsid w:val="00DE32A9"/>
    <w:rsid w:val="00DE5FE6"/>
    <w:rsid w:val="00E26A79"/>
    <w:rsid w:val="00E41647"/>
    <w:rsid w:val="00E45327"/>
    <w:rsid w:val="00E476A0"/>
    <w:rsid w:val="00E536CD"/>
    <w:rsid w:val="00E663CE"/>
    <w:rsid w:val="00E7197C"/>
    <w:rsid w:val="00E77D61"/>
    <w:rsid w:val="00E83352"/>
    <w:rsid w:val="00E936CB"/>
    <w:rsid w:val="00E93CAA"/>
    <w:rsid w:val="00EB427F"/>
    <w:rsid w:val="00EC4B67"/>
    <w:rsid w:val="00EE319C"/>
    <w:rsid w:val="00F03A3A"/>
    <w:rsid w:val="00F10328"/>
    <w:rsid w:val="00F10AC8"/>
    <w:rsid w:val="00F306AA"/>
    <w:rsid w:val="00F320DF"/>
    <w:rsid w:val="00F422EB"/>
    <w:rsid w:val="00F440A4"/>
    <w:rsid w:val="00F5346D"/>
    <w:rsid w:val="00F55971"/>
    <w:rsid w:val="00F578C6"/>
    <w:rsid w:val="00F665EC"/>
    <w:rsid w:val="00F678E2"/>
    <w:rsid w:val="00F74840"/>
    <w:rsid w:val="00F81A7E"/>
    <w:rsid w:val="00F91F0A"/>
    <w:rsid w:val="00FA2B37"/>
    <w:rsid w:val="00FA6387"/>
    <w:rsid w:val="00FB1260"/>
    <w:rsid w:val="00FB1E7B"/>
    <w:rsid w:val="00FC4BA4"/>
    <w:rsid w:val="00FD07B6"/>
    <w:rsid w:val="00FD54BD"/>
    <w:rsid w:val="00FE25C2"/>
    <w:rsid w:val="00FE3DA7"/>
    <w:rsid w:val="00FF12F6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0F71ED"/>
  <w15:chartTrackingRefBased/>
  <w15:docId w15:val="{FD00254B-4708-4884-B713-B663292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krotekst">
    <w:name w:val="macro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923"/>
      </w:tabs>
      <w:spacing w:before="120"/>
    </w:pPr>
    <w:rPr>
      <w:sz w:val="16"/>
    </w:r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semiHidden/>
    <w:pPr>
      <w:spacing w:after="120"/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41F"/>
    <w:pPr>
      <w:spacing w:before="360" w:after="360" w:line="360" w:lineRule="atLeast"/>
    </w:pPr>
    <w:rPr>
      <w:szCs w:val="24"/>
    </w:rPr>
  </w:style>
  <w:style w:type="character" w:styleId="Sterk">
    <w:name w:val="Strong"/>
    <w:uiPriority w:val="22"/>
    <w:qFormat/>
    <w:rsid w:val="000A141F"/>
    <w:rPr>
      <w:b/>
      <w:bCs/>
    </w:rPr>
  </w:style>
  <w:style w:type="paragraph" w:styleId="Listeavsnitt">
    <w:name w:val="List Paragraph"/>
    <w:basedOn w:val="Normal"/>
    <w:uiPriority w:val="34"/>
    <w:qFormat/>
    <w:rsid w:val="003070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7458">
                  <w:marLeft w:val="0"/>
                  <w:marRight w:val="0"/>
                  <w:marTop w:val="0"/>
                  <w:marBottom w:val="0"/>
                  <w:divBdr>
                    <w:top w:val="single" w:sz="6" w:space="0" w:color="D0CFBB"/>
                    <w:left w:val="single" w:sz="6" w:space="0" w:color="D0CFBB"/>
                    <w:bottom w:val="single" w:sz="6" w:space="0" w:color="D0CFBB"/>
                    <w:right w:val="single" w:sz="6" w:space="0" w:color="D0CFBB"/>
                  </w:divBdr>
                  <w:divsChild>
                    <w:div w:id="14437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ntral.sandnes.kommune.no\Felles\MALER\2007\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50EF-BFD8-4F66-94B4-1F9AA890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</Template>
  <TotalTime>138</TotalTime>
  <Pages>3</Pages>
  <Words>615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</vt:lpstr>
    </vt:vector>
  </TitlesOfParts>
  <Company>Sandnes skoleetat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Audun Stokka</dc:creator>
  <cp:keywords/>
  <cp:lastModifiedBy>Brynjulfsen, Kari Skauge</cp:lastModifiedBy>
  <cp:revision>11</cp:revision>
  <cp:lastPrinted>2018-11-06T10:24:00Z</cp:lastPrinted>
  <dcterms:created xsi:type="dcterms:W3CDTF">2018-09-12T12:18:00Z</dcterms:created>
  <dcterms:modified xsi:type="dcterms:W3CDTF">2018-11-06T10:25:00Z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1556992666</vt:i4>
  </property>
  <property fmtid="{D5CDD505-2E9C-101B-9397-08002B2CF9AE}" pid="3" name="_EmailSubject">
    <vt:lpwstr>Medbestemmelsemøte</vt:lpwstr>
  </property>
  <property fmtid="{D5CDD505-2E9C-101B-9397-08002B2CF9AE}" pid="4" name="_AuthorEmail">
    <vt:lpwstr>sten.larsen@sandnes.kommune.no</vt:lpwstr>
  </property>
  <property fmtid="{D5CDD505-2E9C-101B-9397-08002B2CF9AE}" pid="5" name="_AuthorEmailDisplayName">
    <vt:lpwstr>Larsen, Sten</vt:lpwstr>
  </property>
  <property fmtid="{D5CDD505-2E9C-101B-9397-08002B2CF9AE}" pid="6" name="_PreviousAdHocReviewCycleID">
    <vt:i4>-2048889520</vt:i4>
  </property>
  <property fmtid="{D5CDD505-2E9C-101B-9397-08002B2CF9AE}" pid="7" name="_ReviewingToolsShownOnce">
    <vt:lpwstr/>
  </property>
</Properties>
</file>